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54" w:tblpY="3192"/>
        <w:tblW w:w="0" w:type="auto"/>
        <w:tblLook w:val="0000" w:firstRow="0" w:lastRow="0" w:firstColumn="0" w:lastColumn="0" w:noHBand="0" w:noVBand="0"/>
      </w:tblPr>
      <w:tblGrid>
        <w:gridCol w:w="3960"/>
        <w:gridCol w:w="6251"/>
      </w:tblGrid>
      <w:tr w:rsidR="007F6598" w14:paraId="02985EF0" w14:textId="77777777" w:rsidTr="007F6598">
        <w:trPr>
          <w:trHeight w:val="1616"/>
        </w:trPr>
        <w:tc>
          <w:tcPr>
            <w:tcW w:w="3960" w:type="dxa"/>
            <w:tcBorders>
              <w:bottom w:val="single" w:sz="24" w:space="0" w:color="2664B0" w:themeColor="accent3"/>
            </w:tcBorders>
          </w:tcPr>
          <w:p w14:paraId="0F47F322" w14:textId="77777777" w:rsidR="007F6598" w:rsidRDefault="007F6598" w:rsidP="007F6598">
            <w:pPr>
              <w:framePr w:hSpace="0" w:wrap="auto" w:vAnchor="margin" w:xAlign="left" w:yAlign="inline"/>
              <w:rPr>
                <w:noProof/>
              </w:rPr>
            </w:pPr>
          </w:p>
        </w:tc>
        <w:tc>
          <w:tcPr>
            <w:tcW w:w="6251" w:type="dxa"/>
          </w:tcPr>
          <w:p w14:paraId="56472662" w14:textId="77777777" w:rsidR="007F6598" w:rsidRPr="001D3AF2" w:rsidRDefault="007F6598" w:rsidP="001D3AF2">
            <w:pPr>
              <w:framePr w:hSpace="0" w:wrap="auto" w:vAnchor="margin" w:xAlign="left" w:yAlign="inline"/>
              <w:tabs>
                <w:tab w:val="left" w:pos="1653"/>
              </w:tabs>
            </w:pPr>
          </w:p>
        </w:tc>
      </w:tr>
      <w:tr w:rsidR="007F6598" w14:paraId="62C8C225" w14:textId="77777777" w:rsidTr="007F6598">
        <w:trPr>
          <w:trHeight w:val="6707"/>
        </w:trPr>
        <w:tc>
          <w:tcPr>
            <w:tcW w:w="10211" w:type="dxa"/>
            <w:gridSpan w:val="2"/>
            <w:tcBorders>
              <w:top w:val="single" w:sz="24" w:space="0" w:color="2664B0" w:themeColor="accent3"/>
            </w:tcBorders>
          </w:tcPr>
          <w:p w14:paraId="2A7ECECB" w14:textId="77777777" w:rsidR="001D3AF2" w:rsidRPr="000E7E1B" w:rsidRDefault="001D3AF2" w:rsidP="001D3AF2">
            <w:pPr>
              <w:pStyle w:val="Ttulo1"/>
              <w:framePr w:hSpace="0" w:wrap="auto" w:vAnchor="margin" w:xAlign="left" w:yAlign="inline"/>
            </w:pPr>
            <w:r>
              <w:rPr>
                <w:lang w:bidi="es-ES"/>
              </w:rPr>
              <w:t>ABOUT ME</w:t>
            </w:r>
          </w:p>
          <w:p w14:paraId="5DCFFEAA" w14:textId="77777777" w:rsidR="007F6598" w:rsidRDefault="007F6598" w:rsidP="007F6598">
            <w:pPr>
              <w:framePr w:hSpace="0" w:wrap="auto" w:vAnchor="margin" w:xAlign="left" w:yAlign="inline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18D4C492" wp14:editId="3585D002">
                      <wp:extent cx="6237027" cy="6189133"/>
                      <wp:effectExtent l="0" t="0" r="0" b="2540"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7027" cy="618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068CDB" w14:textId="1391FAD9" w:rsidR="0004678F" w:rsidRDefault="0004678F" w:rsidP="0004678F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Graduated in Biotechnology (Computational Biotechnology specialization) by Universidad </w:t>
                                  </w:r>
                                  <w:proofErr w:type="spellStart"/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>Politécnica</w:t>
                                  </w:r>
                                  <w:proofErr w:type="spellEnd"/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de Madrid (UPM)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, where I made my </w:t>
                                  </w:r>
                                  <w:proofErr w:type="gramStart"/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>Final</w:t>
                                  </w:r>
                                  <w:proofErr w:type="gramEnd"/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degree project in the Applied Mathematics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D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>epartment</w:t>
                                  </w:r>
                                  <w:r w:rsidR="001E3A81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where we made a computational study of DNA sequences to try to elaborate a </w:t>
                                  </w:r>
                                  <w:r w:rsidR="00455B03">
                                    <w:rPr>
                                      <w:szCs w:val="26"/>
                                      <w:lang w:val="en-US" w:bidi="de-DE"/>
                                    </w:rPr>
                                    <w:t>model</w:t>
                                  </w:r>
                                  <w:r w:rsidR="001E3A81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to classify unknown genome by different features. During this project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I found new way of researching that I had never thought of,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combining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data analysis and machine learning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>.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>Now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I’m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finishing my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Master 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studies in Computational Biology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at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Universidad </w:t>
                                  </w:r>
                                  <w:proofErr w:type="spellStart"/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>Politécnica</w:t>
                                  </w:r>
                                  <w:proofErr w:type="spellEnd"/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de Madrid (UPM).</w:t>
                                  </w:r>
                                </w:p>
                                <w:p w14:paraId="435669CD" w14:textId="77777777" w:rsidR="00054B96" w:rsidRDefault="00054B96" w:rsidP="0004678F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</w:p>
                                <w:p w14:paraId="6525B8CF" w14:textId="3F80E750" w:rsidR="0004678F" w:rsidRDefault="0004678F" w:rsidP="0004678F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I started my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Bachelor 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studies in this field because I wanted to improve people’s quality of life </w:t>
                                  </w:r>
                                  <w:proofErr w:type="spellStart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pursusing</w:t>
                                  </w:r>
                                  <w:proofErr w:type="spellEnd"/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laboratory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research. D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uring my </w:t>
                                  </w:r>
                                  <w:proofErr w:type="gramStart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D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>egree</w:t>
                                  </w:r>
                                  <w:proofErr w:type="gramEnd"/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studies I started loving programming, that’s the main reason why I decided to specialize in computational biology doing this Master.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During this Master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I completely confirmed that in the future I want to</w:t>
                                  </w:r>
                                  <w:r w:rsidR="001E3A81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work in the fields of Machine Learning D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>ata analysis</w:t>
                                  </w:r>
                                  <w:r w:rsidR="001E3A81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and Artificial Intelligence</w:t>
                                  </w:r>
                                  <w:r w:rsidR="00054B96">
                                    <w:rPr>
                                      <w:szCs w:val="26"/>
                                      <w:lang w:val="en-US" w:bidi="de-DE"/>
                                    </w:rPr>
                                    <w:t>.</w:t>
                                  </w:r>
                                </w:p>
                                <w:p w14:paraId="732FC725" w14:textId="77777777" w:rsidR="00054B96" w:rsidRDefault="00054B96" w:rsidP="0004678F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</w:p>
                                <w:p w14:paraId="6006944B" w14:textId="77777777" w:rsidR="001D3AF2" w:rsidRDefault="001D3AF2" w:rsidP="0004678F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</w:p>
                                <w:p w14:paraId="3B31B082" w14:textId="7A16E414" w:rsidR="00836F48" w:rsidRDefault="001D3AF2" w:rsidP="00836F48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>I consider myself as a person very willing to learn tools that can help me in my professional development, and I also like to learn about other fields than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those I am specialized, like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R, </w:t>
                                  </w:r>
                                  <w:proofErr w:type="gramStart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Bash</w:t>
                                  </w:r>
                                  <w:proofErr w:type="gramEnd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and python libraries as </w:t>
                                  </w:r>
                                  <w:proofErr w:type="spellStart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numpy</w:t>
                                  </w:r>
                                  <w:proofErr w:type="spellEnd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pyplot</w:t>
                                  </w:r>
                                  <w:proofErr w:type="spellEnd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sklearn</w:t>
                                  </w:r>
                                  <w:proofErr w:type="spellEnd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.</w:t>
                                  </w:r>
                                </w:p>
                                <w:p w14:paraId="257720AC" w14:textId="77777777" w:rsidR="00784DCB" w:rsidRDefault="00784DCB" w:rsidP="0004678F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</w:p>
                                <w:p w14:paraId="662D2E7D" w14:textId="2C8C0DF5" w:rsidR="00054B96" w:rsidRDefault="00054B96" w:rsidP="0004678F">
                                  <w:pPr>
                                    <w:jc w:val="both"/>
                                    <w:rPr>
                                      <w:szCs w:val="26"/>
                                      <w:lang w:val="en-US" w:bidi="de-DE"/>
                                    </w:rPr>
                                  </w:pP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In the future I would like to use all my knowledge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I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acquired during my studies 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and research </w:t>
                                  </w:r>
                                  <w:proofErr w:type="spellStart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interships</w:t>
                                  </w:r>
                                  <w:proofErr w:type="spellEnd"/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6"/>
                                      <w:lang w:val="en-US" w:bidi="de-DE"/>
                                    </w:rPr>
                                    <w:t>to work</w:t>
                                  </w:r>
                                  <w:r w:rsidR="00B2121C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in the health field, mainly in the neurodegenerative diseases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>. T</w:t>
                                  </w:r>
                                  <w:r w:rsidR="00B2121C">
                                    <w:rPr>
                                      <w:szCs w:val="26"/>
                                      <w:lang w:val="en-US" w:bidi="de-DE"/>
                                    </w:rPr>
                                    <w:t>he main reason is tha</w:t>
                                  </w:r>
                                  <w:r w:rsidR="00B2121C" w:rsidRPr="002304B9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t there are so </w:t>
                                  </w:r>
                                  <w:proofErr w:type="gramStart"/>
                                  <w:r w:rsidR="00B2121C" w:rsidRPr="002304B9">
                                    <w:rPr>
                                      <w:szCs w:val="26"/>
                                      <w:lang w:val="en-US" w:bidi="de-DE"/>
                                    </w:rPr>
                                    <w:t>much</w:t>
                                  </w:r>
                                  <w:proofErr w:type="gramEnd"/>
                                  <w:r w:rsidR="00B2121C" w:rsidRPr="002304B9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diseases in this field and we don’t know many things about</w:t>
                                  </w:r>
                                  <w:r w:rsidR="00836F48" w:rsidRPr="002304B9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, like </w:t>
                                  </w:r>
                                  <w:r w:rsidR="00B2121C" w:rsidRPr="002304B9">
                                    <w:rPr>
                                      <w:szCs w:val="26"/>
                                      <w:lang w:val="en-US" w:bidi="de-DE"/>
                                    </w:rPr>
                                    <w:t>brain and neurons to create effective medical treatments</w:t>
                                  </w:r>
                                  <w:r w:rsidRPr="002304B9">
                                    <w:rPr>
                                      <w:szCs w:val="26"/>
                                      <w:lang w:val="en-US" w:bidi="de-DE"/>
                                    </w:rPr>
                                    <w:t>.</w:t>
                                  </w:r>
                                  <w:r w:rsidR="00B2121C" w:rsidRPr="002304B9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I also would work in the Renewable energies field because</w:t>
                                  </w:r>
                                  <w:r w:rsidR="00836F48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</w:t>
                                  </w:r>
                                  <w:r w:rsidR="00B2121C">
                                    <w:rPr>
                                      <w:szCs w:val="26"/>
                                      <w:lang w:val="en-US" w:bidi="de-DE"/>
                                    </w:rPr>
                                    <w:t>I think they are one of the main needs to the society to continue advancing as a society without destroying the planet’</w:t>
                                  </w:r>
                                  <w:r w:rsidR="002B5240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s resources and to continue to maintain our </w:t>
                                  </w:r>
                                  <w:r w:rsidR="00E002C8">
                                    <w:rPr>
                                      <w:szCs w:val="26"/>
                                      <w:lang w:val="en-US" w:bidi="de-DE"/>
                                    </w:rPr>
                                    <w:t>lifestyle which is so</w:t>
                                  </w:r>
                                  <w:r w:rsidR="002B5240">
                                    <w:rPr>
                                      <w:szCs w:val="26"/>
                                      <w:lang w:val="en-US" w:bidi="de-DE"/>
                                    </w:rPr>
                                    <w:t xml:space="preserve"> dependent on electricity and fuels.</w:t>
                                  </w:r>
                                </w:p>
                                <w:p w14:paraId="6E5D609A" w14:textId="77777777" w:rsidR="0004678F" w:rsidRPr="0004678F" w:rsidRDefault="0004678F" w:rsidP="0004678F">
                                  <w:pPr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F4FE311" w14:textId="77777777" w:rsidR="007F6598" w:rsidRPr="0004678F" w:rsidRDefault="007F6598" w:rsidP="007F6598">
                                  <w:pPr>
                                    <w:rPr>
                                      <w:b/>
                                      <w:szCs w:val="2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D4C4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" o:spid="_x0000_s1026" type="#_x0000_t202" style="width:491.1pt;height:4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" filled="f" stroked="f" strokeweight=".5pt">
                      <v:textbox>
                        <w:txbxContent>
                          <w:p w14:paraId="11068CDB" w14:textId="1391FAD9" w:rsidR="0004678F" w:rsidRDefault="0004678F" w:rsidP="0004678F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Graduated in Biotechnology (Computational Biotechnology specialization) by Universidad </w:t>
                            </w:r>
                            <w:proofErr w:type="spellStart"/>
                            <w:r>
                              <w:rPr>
                                <w:szCs w:val="26"/>
                                <w:lang w:val="en-US" w:bidi="de-DE"/>
                              </w:rPr>
                              <w:t>Politécnica</w:t>
                            </w:r>
                            <w:proofErr w:type="spellEnd"/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 de Madrid (UPM)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 xml:space="preserve">, where I made my </w:t>
                            </w:r>
                            <w:proofErr w:type="gramStart"/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>Final</w:t>
                            </w:r>
                            <w:proofErr w:type="gramEnd"/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 xml:space="preserve"> degree project in the Applied Mathematics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D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>epartment</w:t>
                            </w:r>
                            <w:r w:rsidR="001E3A81">
                              <w:rPr>
                                <w:szCs w:val="26"/>
                                <w:lang w:val="en-US" w:bidi="de-DE"/>
                              </w:rPr>
                              <w:t xml:space="preserve"> where we made a computational study of DNA sequences to try to elaborate a </w:t>
                            </w:r>
                            <w:r w:rsidR="00455B03">
                              <w:rPr>
                                <w:szCs w:val="26"/>
                                <w:lang w:val="en-US" w:bidi="de-DE"/>
                              </w:rPr>
                              <w:t>model</w:t>
                            </w:r>
                            <w:r w:rsidR="001E3A81">
                              <w:rPr>
                                <w:szCs w:val="26"/>
                                <w:lang w:val="en-US" w:bidi="de-DE"/>
                              </w:rPr>
                              <w:t xml:space="preserve"> to classify unknown genome by different features. During this project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 xml:space="preserve"> I found new way of researching that I had never thought of,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combining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 xml:space="preserve"> data analysis and machine learning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>.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>Now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 xml:space="preserve"> I’m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 finishing my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Master 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studies in Computational Biology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at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 Universidad </w:t>
                            </w:r>
                            <w:proofErr w:type="spellStart"/>
                            <w:r>
                              <w:rPr>
                                <w:szCs w:val="26"/>
                                <w:lang w:val="en-US" w:bidi="de-DE"/>
                              </w:rPr>
                              <w:t>Politécnica</w:t>
                            </w:r>
                            <w:proofErr w:type="spellEnd"/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 de Madrid (UPM).</w:t>
                            </w:r>
                          </w:p>
                          <w:p w14:paraId="435669CD" w14:textId="77777777" w:rsidR="00054B96" w:rsidRDefault="00054B96" w:rsidP="0004678F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</w:p>
                          <w:p w14:paraId="6525B8CF" w14:textId="3F80E750" w:rsidR="0004678F" w:rsidRDefault="0004678F" w:rsidP="0004678F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I started my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Bachelor 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studies in this field because I wanted to improve people’s quality of life </w:t>
                            </w:r>
                            <w:proofErr w:type="spellStart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pursusing</w:t>
                            </w:r>
                            <w:proofErr w:type="spellEnd"/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 laboratory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 research. D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uring my </w:t>
                            </w:r>
                            <w:proofErr w:type="gramStart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D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>egree</w:t>
                            </w:r>
                            <w:proofErr w:type="gramEnd"/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 studies I started loving programming, that’s the main reason why I decided to specialize in computational biology doing this Master.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During this Master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 I completely confirmed that in the future I want to</w:t>
                            </w:r>
                            <w:r w:rsidR="001E3A81">
                              <w:rPr>
                                <w:szCs w:val="26"/>
                                <w:lang w:val="en-US" w:bidi="de-DE"/>
                              </w:rPr>
                              <w:t xml:space="preserve"> work in the fields of Machine Learning D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>ata analysis</w:t>
                            </w:r>
                            <w:r w:rsidR="001E3A81">
                              <w:rPr>
                                <w:szCs w:val="26"/>
                                <w:lang w:val="en-US" w:bidi="de-DE"/>
                              </w:rPr>
                              <w:t xml:space="preserve"> and Artificial Intelligence</w:t>
                            </w:r>
                            <w:r w:rsidR="00054B96">
                              <w:rPr>
                                <w:szCs w:val="26"/>
                                <w:lang w:val="en-US" w:bidi="de-DE"/>
                              </w:rPr>
                              <w:t>.</w:t>
                            </w:r>
                          </w:p>
                          <w:p w14:paraId="732FC725" w14:textId="77777777" w:rsidR="00054B96" w:rsidRDefault="00054B96" w:rsidP="0004678F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</w:p>
                          <w:p w14:paraId="6006944B" w14:textId="77777777" w:rsidR="001D3AF2" w:rsidRDefault="001D3AF2" w:rsidP="0004678F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</w:p>
                          <w:p w14:paraId="3B31B082" w14:textId="7A16E414" w:rsidR="00836F48" w:rsidRDefault="001D3AF2" w:rsidP="00836F48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  <w:r>
                              <w:rPr>
                                <w:szCs w:val="26"/>
                                <w:lang w:val="en-US" w:bidi="de-DE"/>
                              </w:rPr>
                              <w:t>I consider myself as a person very willing to learn tools that can help me in my professional development, and I also like to learn about other fields than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 those I am specialized, like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R, </w:t>
                            </w:r>
                            <w:proofErr w:type="gramStart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Bash</w:t>
                            </w:r>
                            <w:proofErr w:type="gramEnd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 and python libraries as </w:t>
                            </w:r>
                            <w:proofErr w:type="spellStart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numpy</w:t>
                            </w:r>
                            <w:proofErr w:type="spellEnd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pyplot</w:t>
                            </w:r>
                            <w:proofErr w:type="spellEnd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 and </w:t>
                            </w:r>
                            <w:proofErr w:type="spellStart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sklearn</w:t>
                            </w:r>
                            <w:proofErr w:type="spellEnd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.</w:t>
                            </w:r>
                          </w:p>
                          <w:p w14:paraId="257720AC" w14:textId="77777777" w:rsidR="00784DCB" w:rsidRDefault="00784DCB" w:rsidP="0004678F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</w:p>
                          <w:p w14:paraId="662D2E7D" w14:textId="2C8C0DF5" w:rsidR="00054B96" w:rsidRDefault="00054B96" w:rsidP="0004678F">
                            <w:pPr>
                              <w:jc w:val="both"/>
                              <w:rPr>
                                <w:szCs w:val="26"/>
                                <w:lang w:val="en-US" w:bidi="de-DE"/>
                              </w:rPr>
                            </w:pP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In the future I would like to use all my knowledge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that 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I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have 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 xml:space="preserve">acquired during my studies 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and research </w:t>
                            </w:r>
                            <w:proofErr w:type="spellStart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interships</w:t>
                            </w:r>
                            <w:proofErr w:type="spellEnd"/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en-US" w:bidi="de-DE"/>
                              </w:rPr>
                              <w:t>to work</w:t>
                            </w:r>
                            <w:r w:rsidR="00B2121C">
                              <w:rPr>
                                <w:szCs w:val="26"/>
                                <w:lang w:val="en-US" w:bidi="de-DE"/>
                              </w:rPr>
                              <w:t xml:space="preserve"> in the health field, mainly in the neurodegenerative diseases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>. T</w:t>
                            </w:r>
                            <w:r w:rsidR="00B2121C">
                              <w:rPr>
                                <w:szCs w:val="26"/>
                                <w:lang w:val="en-US" w:bidi="de-DE"/>
                              </w:rPr>
                              <w:t>he main reason is tha</w:t>
                            </w:r>
                            <w:r w:rsidR="00B2121C" w:rsidRPr="002304B9">
                              <w:rPr>
                                <w:szCs w:val="26"/>
                                <w:lang w:val="en-US" w:bidi="de-DE"/>
                              </w:rPr>
                              <w:t xml:space="preserve">t there are so </w:t>
                            </w:r>
                            <w:proofErr w:type="gramStart"/>
                            <w:r w:rsidR="00B2121C" w:rsidRPr="002304B9">
                              <w:rPr>
                                <w:szCs w:val="26"/>
                                <w:lang w:val="en-US" w:bidi="de-DE"/>
                              </w:rPr>
                              <w:t>much</w:t>
                            </w:r>
                            <w:proofErr w:type="gramEnd"/>
                            <w:r w:rsidR="00B2121C" w:rsidRPr="002304B9">
                              <w:rPr>
                                <w:szCs w:val="26"/>
                                <w:lang w:val="en-US" w:bidi="de-DE"/>
                              </w:rPr>
                              <w:t xml:space="preserve"> diseases in this field and we don’t know many things about</w:t>
                            </w:r>
                            <w:r w:rsidR="00836F48" w:rsidRPr="002304B9">
                              <w:rPr>
                                <w:szCs w:val="26"/>
                                <w:lang w:val="en-US" w:bidi="de-DE"/>
                              </w:rPr>
                              <w:t xml:space="preserve">, like </w:t>
                            </w:r>
                            <w:r w:rsidR="00B2121C" w:rsidRPr="002304B9">
                              <w:rPr>
                                <w:szCs w:val="26"/>
                                <w:lang w:val="en-US" w:bidi="de-DE"/>
                              </w:rPr>
                              <w:t>brain and neurons to create effective medical treatments</w:t>
                            </w:r>
                            <w:r w:rsidRPr="002304B9">
                              <w:rPr>
                                <w:szCs w:val="26"/>
                                <w:lang w:val="en-US" w:bidi="de-DE"/>
                              </w:rPr>
                              <w:t>.</w:t>
                            </w:r>
                            <w:r w:rsidR="00B2121C" w:rsidRPr="002304B9">
                              <w:rPr>
                                <w:szCs w:val="26"/>
                                <w:lang w:val="en-US" w:bidi="de-DE"/>
                              </w:rPr>
                              <w:t xml:space="preserve"> I also would work in the Renewable energies field because</w:t>
                            </w:r>
                            <w:r w:rsidR="00836F48">
                              <w:rPr>
                                <w:szCs w:val="26"/>
                                <w:lang w:val="en-US" w:bidi="de-DE"/>
                              </w:rPr>
                              <w:t xml:space="preserve"> </w:t>
                            </w:r>
                            <w:r w:rsidR="00B2121C">
                              <w:rPr>
                                <w:szCs w:val="26"/>
                                <w:lang w:val="en-US" w:bidi="de-DE"/>
                              </w:rPr>
                              <w:t>I think they are one of the main needs to the society to continue advancing as a society without destroying the planet’</w:t>
                            </w:r>
                            <w:r w:rsidR="002B5240">
                              <w:rPr>
                                <w:szCs w:val="26"/>
                                <w:lang w:val="en-US" w:bidi="de-DE"/>
                              </w:rPr>
                              <w:t xml:space="preserve">s resources and to continue to maintain our </w:t>
                            </w:r>
                            <w:r w:rsidR="00E002C8">
                              <w:rPr>
                                <w:szCs w:val="26"/>
                                <w:lang w:val="en-US" w:bidi="de-DE"/>
                              </w:rPr>
                              <w:t>lifestyle which is so</w:t>
                            </w:r>
                            <w:r w:rsidR="002B5240">
                              <w:rPr>
                                <w:szCs w:val="26"/>
                                <w:lang w:val="en-US" w:bidi="de-DE"/>
                              </w:rPr>
                              <w:t xml:space="preserve"> dependent on electricity and fuels.</w:t>
                            </w:r>
                          </w:p>
                          <w:p w14:paraId="6E5D609A" w14:textId="77777777" w:rsidR="0004678F" w:rsidRPr="0004678F" w:rsidRDefault="0004678F" w:rsidP="0004678F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0F4FE311" w14:textId="77777777" w:rsidR="007F6598" w:rsidRPr="0004678F" w:rsidRDefault="007F6598" w:rsidP="007F6598">
                            <w:pPr>
                              <w:rPr>
                                <w:b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F69A417" w14:textId="77777777" w:rsidR="007F6598" w:rsidRDefault="007F6598" w:rsidP="007F6598">
            <w:pPr>
              <w:framePr w:hSpace="0" w:wrap="auto" w:vAnchor="margin" w:xAlign="left" w:yAlign="inline"/>
            </w:pPr>
          </w:p>
        </w:tc>
      </w:tr>
    </w:tbl>
    <w:tbl>
      <w:tblPr>
        <w:tblpPr w:leftFromText="180" w:rightFromText="180" w:vertAnchor="text" w:horzAnchor="page" w:tblpX="667" w:tblpY="214"/>
        <w:tblW w:w="0" w:type="auto"/>
        <w:tblLook w:val="0000" w:firstRow="0" w:lastRow="0" w:firstColumn="0" w:lastColumn="0" w:noHBand="0" w:noVBand="0"/>
      </w:tblPr>
      <w:tblGrid>
        <w:gridCol w:w="6745"/>
      </w:tblGrid>
      <w:tr w:rsidR="000C0C22" w:rsidRPr="000C0C22" w14:paraId="5BA1C87E" w14:textId="77777777" w:rsidTr="001D3AF2">
        <w:trPr>
          <w:trHeight w:val="2873"/>
        </w:trPr>
        <w:tc>
          <w:tcPr>
            <w:tcW w:w="6745" w:type="dxa"/>
          </w:tcPr>
          <w:p w14:paraId="4ACD03B2" w14:textId="77777777" w:rsidR="000C0C22" w:rsidRPr="000C0C22" w:rsidRDefault="000C0C22" w:rsidP="000C0C22">
            <w:pPr>
              <w:pStyle w:val="Ttulo1"/>
              <w:framePr w:hSpace="0" w:wrap="auto" w:vAnchor="margin" w:xAlign="left" w:yAlign="inline"/>
              <w:rPr>
                <w:sz w:val="40"/>
                <w:lang w:bidi="es-ES"/>
              </w:rPr>
            </w:pPr>
            <w:r>
              <w:rPr>
                <w:sz w:val="40"/>
                <w:lang w:bidi="es-ES"/>
              </w:rPr>
              <w:t xml:space="preserve">   </w:t>
            </w:r>
            <w:r w:rsidRPr="000C0C22">
              <w:rPr>
                <w:sz w:val="40"/>
                <w:lang w:bidi="es-ES"/>
              </w:rPr>
              <w:t>José Javier Tejeda Sánchez</w:t>
            </w:r>
          </w:p>
          <w:p w14:paraId="36139FFA" w14:textId="77777777" w:rsidR="000C0C22" w:rsidRDefault="000C0C22" w:rsidP="000C0C22">
            <w:pPr>
              <w:framePr w:hSpace="0" w:wrap="auto" w:vAnchor="margin" w:xAlign="left" w:yAlign="inline"/>
              <w:rPr>
                <w:lang w:bidi="es-ES"/>
              </w:rPr>
            </w:pPr>
          </w:p>
          <w:p w14:paraId="29ED0B45" w14:textId="77777777" w:rsidR="000C0C22" w:rsidRDefault="000C0C22" w:rsidP="000C0C22">
            <w:pPr>
              <w:framePr w:hSpace="0" w:wrap="auto" w:vAnchor="margin" w:xAlign="left" w:yAlign="inline"/>
              <w:rPr>
                <w:lang w:bidi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7" behindDoc="0" locked="0" layoutInCell="1" allowOverlap="1" wp14:anchorId="6989B4B1" wp14:editId="62E5CD94">
                  <wp:simplePos x="0" y="0"/>
                  <wp:positionH relativeFrom="column">
                    <wp:posOffset>35983</wp:posOffset>
                  </wp:positionH>
                  <wp:positionV relativeFrom="paragraph">
                    <wp:posOffset>96520</wp:posOffset>
                  </wp:positionV>
                  <wp:extent cx="381000" cy="381000"/>
                  <wp:effectExtent l="0" t="0" r="0" b="0"/>
                  <wp:wrapSquare wrapText="bothSides"/>
                  <wp:docPr id="4" name="Imagen 4" descr="Mobile Phone Icon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bile Phone Icon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5" t="23743" r="66959" b="24281"/>
                          <a:stretch/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61A8E" w14:textId="77777777" w:rsidR="000C0C22" w:rsidRPr="000C0C22" w:rsidRDefault="000C0C22" w:rsidP="000C0C22">
            <w:pPr>
              <w:pStyle w:val="Ttulo1"/>
              <w:framePr w:hSpace="0" w:wrap="auto" w:vAnchor="margin" w:xAlign="left" w:yAlign="inline"/>
              <w:rPr>
                <w:lang w:bidi="es-ES"/>
              </w:rPr>
            </w:pPr>
            <w:r w:rsidRPr="000C0C22">
              <w:rPr>
                <w:b w:val="0"/>
                <w:sz w:val="28"/>
                <w:lang w:bidi="es-ES"/>
              </w:rPr>
              <w:t xml:space="preserve">644 98 </w:t>
            </w:r>
            <w:r w:rsidR="00927E30">
              <w:rPr>
                <w:b w:val="0"/>
                <w:sz w:val="28"/>
                <w:lang w:bidi="es-ES"/>
              </w:rPr>
              <w:t>2</w:t>
            </w:r>
            <w:r w:rsidRPr="000C0C22">
              <w:rPr>
                <w:b w:val="0"/>
                <w:sz w:val="28"/>
                <w:lang w:bidi="es-ES"/>
              </w:rPr>
              <w:t>5 07</w:t>
            </w:r>
          </w:p>
          <w:p w14:paraId="01C56DD1" w14:textId="77777777" w:rsidR="000C0C22" w:rsidRPr="0088757F" w:rsidRDefault="000C0C22" w:rsidP="000C0C22">
            <w:pPr>
              <w:framePr w:hSpace="0" w:wrap="auto" w:vAnchor="margin" w:xAlign="left" w:yAlign="inline"/>
              <w:rPr>
                <w:sz w:val="24"/>
                <w:lang w:bidi="es-ES"/>
              </w:rPr>
            </w:pPr>
          </w:p>
          <w:p w14:paraId="0E128F32" w14:textId="77777777" w:rsidR="000C0C22" w:rsidRPr="0088757F" w:rsidRDefault="000C0C22" w:rsidP="000C0C22">
            <w:pPr>
              <w:framePr w:hSpace="0" w:wrap="auto" w:vAnchor="margin" w:xAlign="left" w:yAlign="inline"/>
              <w:rPr>
                <w:sz w:val="24"/>
                <w:lang w:bidi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3" behindDoc="0" locked="0" layoutInCell="1" allowOverlap="1" wp14:anchorId="250C9A75" wp14:editId="6F8E3F5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84455</wp:posOffset>
                  </wp:positionV>
                  <wp:extent cx="473710" cy="436245"/>
                  <wp:effectExtent l="0" t="0" r="2540" b="190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2" t="49406" r="88130" b="41425"/>
                          <a:stretch/>
                        </pic:blipFill>
                        <pic:spPr bwMode="auto">
                          <a:xfrm>
                            <a:off x="0" y="0"/>
                            <a:ext cx="473710" cy="43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0C2158" w14:textId="77777777" w:rsidR="000C0C22" w:rsidRPr="000C0C22" w:rsidRDefault="000C0C22" w:rsidP="000C0C22">
            <w:pPr>
              <w:pStyle w:val="Ttulo1"/>
              <w:framePr w:hSpace="0" w:wrap="auto" w:vAnchor="margin" w:xAlign="left" w:yAlign="inline"/>
              <w:rPr>
                <w:sz w:val="28"/>
                <w:lang w:bidi="es-ES"/>
              </w:rPr>
            </w:pPr>
            <w:r w:rsidRPr="000C0C22">
              <w:rPr>
                <w:b w:val="0"/>
                <w:sz w:val="28"/>
                <w:lang w:bidi="es-ES"/>
              </w:rPr>
              <w:t>josejavierts98@gmail.com</w:t>
            </w:r>
          </w:p>
          <w:p w14:paraId="616815F1" w14:textId="77777777" w:rsidR="000C0C22" w:rsidRPr="000C0C22" w:rsidRDefault="000C0C22" w:rsidP="000C0C22">
            <w:pPr>
              <w:framePr w:hSpace="0" w:wrap="auto" w:vAnchor="margin" w:xAlign="left" w:yAlign="inline"/>
              <w:rPr>
                <w:sz w:val="24"/>
                <w:lang w:bidi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6431" behindDoc="1" locked="0" layoutInCell="1" allowOverlap="1" wp14:anchorId="3F21A9DA" wp14:editId="097DECB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273050</wp:posOffset>
                  </wp:positionV>
                  <wp:extent cx="438150" cy="346710"/>
                  <wp:effectExtent l="0" t="0" r="0" b="0"/>
                  <wp:wrapSquare wrapText="bothSides"/>
                  <wp:docPr id="5" name="Imagen 5" descr="Linkedin Icon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edin Icon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8" t="12532" r="73005" b="54293"/>
                          <a:stretch/>
                        </pic:blipFill>
                        <pic:spPr bwMode="auto">
                          <a:xfrm>
                            <a:off x="0" y="0"/>
                            <a:ext cx="4381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1EAAD2" w14:textId="77777777" w:rsidR="000C0C22" w:rsidRPr="000C0C22" w:rsidRDefault="000C0C22" w:rsidP="000C0C22">
            <w:pPr>
              <w:pStyle w:val="Ttulo1"/>
              <w:framePr w:hSpace="0" w:wrap="auto" w:vAnchor="margin" w:xAlign="left" w:yAlign="inline"/>
              <w:rPr>
                <w:b w:val="0"/>
                <w:color w:val="auto"/>
                <w:sz w:val="24"/>
                <w:lang w:bidi="es-ES"/>
              </w:rPr>
            </w:pPr>
          </w:p>
          <w:p w14:paraId="408C2630" w14:textId="77777777" w:rsidR="000C0C22" w:rsidRPr="000C0C22" w:rsidRDefault="00000000" w:rsidP="001D3AF2">
            <w:pPr>
              <w:pStyle w:val="Ttulo1"/>
              <w:framePr w:hSpace="0" w:wrap="auto" w:vAnchor="margin" w:xAlign="left" w:yAlign="inline"/>
            </w:pPr>
            <w:hyperlink r:id="rId11" w:history="1">
              <w:r w:rsidR="000C0C22" w:rsidRPr="00907725">
                <w:rPr>
                  <w:rStyle w:val="Hipervnculo"/>
                  <w:b w:val="0"/>
                  <w:sz w:val="28"/>
                  <w:lang w:bidi="es-ES"/>
                </w:rPr>
                <w:t>https://www.linkedin.com/in/jos%C3%A9-javier-tejeda-s%C3%A1nchez-9089b6255/</w:t>
              </w:r>
            </w:hyperlink>
          </w:p>
        </w:tc>
      </w:tr>
    </w:tbl>
    <w:p w14:paraId="6895676F" w14:textId="77777777" w:rsidR="0088757F" w:rsidRPr="000C0C22" w:rsidRDefault="001D3AF2" w:rsidP="000E7E1B">
      <w:pPr>
        <w:framePr w:hSpace="0" w:wrap="auto" w:vAnchor="margin" w:xAlign="left" w:yAlign="inline"/>
      </w:pPr>
      <w:r>
        <w:rPr>
          <w:noProof/>
          <w:lang w:eastAsia="es-ES"/>
        </w:rPr>
        <w:drawing>
          <wp:anchor distT="0" distB="0" distL="114300" distR="114300" simplePos="0" relativeHeight="251662335" behindDoc="0" locked="0" layoutInCell="1" allowOverlap="1" wp14:anchorId="3EEFA849" wp14:editId="0B17D702">
            <wp:simplePos x="0" y="0"/>
            <wp:positionH relativeFrom="column">
              <wp:posOffset>5130376</wp:posOffset>
            </wp:positionH>
            <wp:positionV relativeFrom="paragraph">
              <wp:posOffset>706120</wp:posOffset>
            </wp:positionV>
            <wp:extent cx="1887855" cy="1887855"/>
            <wp:effectExtent l="0" t="0" r="0" b="0"/>
            <wp:wrapSquare wrapText="bothSides"/>
            <wp:docPr id="2" name="Imagen 2" descr="profi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57F">
        <w:rPr>
          <w:noProof/>
          <w:lang w:eastAsia="es-ES"/>
        </w:rPr>
        <w:drawing>
          <wp:anchor distT="0" distB="0" distL="114300" distR="114300" simplePos="0" relativeHeight="251661311" behindDoc="1" locked="0" layoutInCell="1" allowOverlap="1" wp14:anchorId="2CA01D14" wp14:editId="1588485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60310" cy="1024467"/>
            <wp:effectExtent l="57150" t="19050" r="59690" b="99695"/>
            <wp:wrapNone/>
            <wp:docPr id="17" name="Gráfico 9" descr="gráficos de color degra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áfico 9" descr="gráficos de color degradado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24467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6598" w:rsidRPr="000C0C22">
        <w:rPr>
          <w:noProof/>
          <w:lang w:bidi="es-ES"/>
        </w:rPr>
        <w:t xml:space="preserve"> </w:t>
      </w:r>
      <w:r w:rsidR="007F6598">
        <w:rPr>
          <w:noProof/>
          <w:lang w:eastAsia="es-ES"/>
        </w:rPr>
        <w:drawing>
          <wp:anchor distT="0" distB="0" distL="114300" distR="114300" simplePos="0" relativeHeight="251660287" behindDoc="1" locked="0" layoutInCell="1" allowOverlap="1" wp14:anchorId="284BA3F8" wp14:editId="78DE38AF">
            <wp:simplePos x="0" y="0"/>
            <wp:positionH relativeFrom="column">
              <wp:posOffset>6985</wp:posOffset>
            </wp:positionH>
            <wp:positionV relativeFrom="paragraph">
              <wp:posOffset>9730740</wp:posOffset>
            </wp:positionV>
            <wp:extent cx="6173470" cy="488950"/>
            <wp:effectExtent l="0" t="0" r="0" b="0"/>
            <wp:wrapNone/>
            <wp:docPr id="1" name="Gráfico 1" descr="gráficos de color degra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gráficos de color degradado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488950"/>
                    </a:xfrm>
                    <a:prstGeom prst="rect">
                      <a:avLst/>
                    </a:prstGeom>
                    <a:effectLst>
                      <a:outerShdw blurRad="1016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F6598" w:rsidRPr="000C0C22">
        <w:rPr>
          <w:noProof/>
          <w:lang w:bidi="es-ES"/>
        </w:rPr>
        <w:t xml:space="preserve"> </w:t>
      </w:r>
      <w:r w:rsidR="000E7E1B" w:rsidRPr="000C0C22">
        <w:rPr>
          <w:noProof/>
          <w:lang w:bidi="es-ES"/>
        </w:rPr>
        <w:t xml:space="preserve"> </w:t>
      </w:r>
    </w:p>
    <w:p w14:paraId="46ADE91C" w14:textId="77777777" w:rsidR="0088757F" w:rsidRPr="000C0C22" w:rsidRDefault="0088757F">
      <w:pPr>
        <w:framePr w:wrap="around"/>
      </w:pPr>
    </w:p>
    <w:sectPr w:rsidR="0088757F" w:rsidRPr="000C0C22" w:rsidSect="003409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720" w:right="0" w:bottom="720" w:left="0" w:header="0" w:footer="0" w:gutter="0"/>
      <w:pgBorders w:display="notFirstPage" w:offsetFrom="page">
        <w:right w:val="threeDEmboss" w:sz="48" w:space="24" w:color="005893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53BF" w14:textId="77777777" w:rsidR="001541B3" w:rsidRDefault="001541B3" w:rsidP="000E7E1B">
      <w:pPr>
        <w:framePr w:hSpace="0" w:wrap="auto" w:vAnchor="margin" w:xAlign="left" w:yAlign="inline"/>
      </w:pPr>
      <w:r>
        <w:separator/>
      </w:r>
    </w:p>
  </w:endnote>
  <w:endnote w:type="continuationSeparator" w:id="0">
    <w:p w14:paraId="64792631" w14:textId="77777777" w:rsidR="001541B3" w:rsidRDefault="001541B3" w:rsidP="000E7E1B">
      <w:pPr>
        <w:framePr w:hSpace="0" w:wrap="auto" w:vAnchor="margin" w:xAlign="left" w:yAlign="inli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FB91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4933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3DFC" w14:textId="77777777" w:rsidR="000E7E1B" w:rsidRDefault="000E7E1B" w:rsidP="000E7E1B">
    <w:pPr>
      <w:pStyle w:val="Piedepgina"/>
      <w:framePr w:hSpace="0" w:wrap="auto" w:vAnchor="margin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FAB0" w14:textId="77777777" w:rsidR="001541B3" w:rsidRDefault="001541B3" w:rsidP="000E7E1B">
      <w:pPr>
        <w:framePr w:hSpace="0" w:wrap="auto" w:vAnchor="margin" w:xAlign="left" w:yAlign="inline"/>
      </w:pPr>
      <w:r>
        <w:separator/>
      </w:r>
    </w:p>
  </w:footnote>
  <w:footnote w:type="continuationSeparator" w:id="0">
    <w:p w14:paraId="65AE49D1" w14:textId="77777777" w:rsidR="001541B3" w:rsidRDefault="001541B3" w:rsidP="000E7E1B">
      <w:pPr>
        <w:framePr w:hSpace="0" w:wrap="auto" w:vAnchor="margin" w:xAlign="left" w:yAlign="in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CC33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267E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A6A7" w14:textId="77777777" w:rsidR="000E7E1B" w:rsidRDefault="000E7E1B" w:rsidP="000E7E1B">
    <w:pPr>
      <w:pStyle w:val="Encabezado"/>
      <w:framePr w:hSpace="0" w:wrap="auto" w:vAnchor="margin" w:xAlign="lef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7F"/>
    <w:rsid w:val="00004749"/>
    <w:rsid w:val="00026DB1"/>
    <w:rsid w:val="0004678F"/>
    <w:rsid w:val="00054B96"/>
    <w:rsid w:val="00077CE5"/>
    <w:rsid w:val="00097C6A"/>
    <w:rsid w:val="000B507B"/>
    <w:rsid w:val="000C0C22"/>
    <w:rsid w:val="000E66AE"/>
    <w:rsid w:val="000E7E1B"/>
    <w:rsid w:val="00121187"/>
    <w:rsid w:val="001434DE"/>
    <w:rsid w:val="00145DE2"/>
    <w:rsid w:val="001535F3"/>
    <w:rsid w:val="001541B3"/>
    <w:rsid w:val="001564AA"/>
    <w:rsid w:val="00172642"/>
    <w:rsid w:val="001D3AF2"/>
    <w:rsid w:val="001E10B7"/>
    <w:rsid w:val="001E3A81"/>
    <w:rsid w:val="001E793D"/>
    <w:rsid w:val="002113B6"/>
    <w:rsid w:val="002304B9"/>
    <w:rsid w:val="00231C9E"/>
    <w:rsid w:val="00253349"/>
    <w:rsid w:val="002575CE"/>
    <w:rsid w:val="002679F5"/>
    <w:rsid w:val="00291927"/>
    <w:rsid w:val="002B5240"/>
    <w:rsid w:val="002B565A"/>
    <w:rsid w:val="002C064F"/>
    <w:rsid w:val="002E5BC7"/>
    <w:rsid w:val="002E635C"/>
    <w:rsid w:val="0032363F"/>
    <w:rsid w:val="003409DC"/>
    <w:rsid w:val="003476AA"/>
    <w:rsid w:val="00361863"/>
    <w:rsid w:val="003807B4"/>
    <w:rsid w:val="00382592"/>
    <w:rsid w:val="003A5D82"/>
    <w:rsid w:val="003B1299"/>
    <w:rsid w:val="003C7C80"/>
    <w:rsid w:val="00423824"/>
    <w:rsid w:val="00424685"/>
    <w:rsid w:val="00426104"/>
    <w:rsid w:val="00433DA7"/>
    <w:rsid w:val="00455B03"/>
    <w:rsid w:val="00463797"/>
    <w:rsid w:val="004B77A0"/>
    <w:rsid w:val="004C5ED4"/>
    <w:rsid w:val="004E2E6C"/>
    <w:rsid w:val="004E77DF"/>
    <w:rsid w:val="005545BE"/>
    <w:rsid w:val="005A7F8D"/>
    <w:rsid w:val="005B157A"/>
    <w:rsid w:val="005E036A"/>
    <w:rsid w:val="005E383E"/>
    <w:rsid w:val="0063431F"/>
    <w:rsid w:val="006669FF"/>
    <w:rsid w:val="00684318"/>
    <w:rsid w:val="006855AC"/>
    <w:rsid w:val="0069576C"/>
    <w:rsid w:val="006A746E"/>
    <w:rsid w:val="006B2063"/>
    <w:rsid w:val="00737FA4"/>
    <w:rsid w:val="0074776E"/>
    <w:rsid w:val="00755E58"/>
    <w:rsid w:val="007604B3"/>
    <w:rsid w:val="00773DAF"/>
    <w:rsid w:val="00784DCB"/>
    <w:rsid w:val="00795701"/>
    <w:rsid w:val="007E07AB"/>
    <w:rsid w:val="007F44C2"/>
    <w:rsid w:val="007F6598"/>
    <w:rsid w:val="00836F48"/>
    <w:rsid w:val="00872F8D"/>
    <w:rsid w:val="0088757F"/>
    <w:rsid w:val="00895153"/>
    <w:rsid w:val="008D738B"/>
    <w:rsid w:val="008E0B48"/>
    <w:rsid w:val="00913A62"/>
    <w:rsid w:val="0092171B"/>
    <w:rsid w:val="00927E30"/>
    <w:rsid w:val="00960494"/>
    <w:rsid w:val="00963B73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121C"/>
    <w:rsid w:val="00B26E63"/>
    <w:rsid w:val="00B46BF9"/>
    <w:rsid w:val="00B6394B"/>
    <w:rsid w:val="00B733A6"/>
    <w:rsid w:val="00BF4D3C"/>
    <w:rsid w:val="00C17266"/>
    <w:rsid w:val="00C65258"/>
    <w:rsid w:val="00C83F0D"/>
    <w:rsid w:val="00CA320B"/>
    <w:rsid w:val="00CF7075"/>
    <w:rsid w:val="00D258B3"/>
    <w:rsid w:val="00D34398"/>
    <w:rsid w:val="00D42D06"/>
    <w:rsid w:val="00D50C10"/>
    <w:rsid w:val="00D53223"/>
    <w:rsid w:val="00D62E0D"/>
    <w:rsid w:val="00D76202"/>
    <w:rsid w:val="00D85071"/>
    <w:rsid w:val="00D87C3D"/>
    <w:rsid w:val="00E002C8"/>
    <w:rsid w:val="00E06A1C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FA26BCC"/>
  <w15:docId w15:val="{8F5B065A-F503-45B5-A820-66478AA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1B"/>
    <w:pPr>
      <w:framePr w:hSpace="180" w:wrap="around" w:vAnchor="text" w:hAnchor="text" w:x="1051" w:y="925"/>
      <w:spacing w:after="0"/>
    </w:pPr>
    <w:rPr>
      <w:sz w:val="26"/>
    </w:rPr>
  </w:style>
  <w:style w:type="paragraph" w:styleId="Ttulo1">
    <w:name w:val="heading 1"/>
    <w:basedOn w:val="Normal"/>
    <w:next w:val="Normal"/>
    <w:link w:val="Ttulo1Car"/>
    <w:uiPriority w:val="9"/>
    <w:qFormat/>
    <w:rsid w:val="000E7E1B"/>
    <w:pPr>
      <w:keepNext/>
      <w:keepLines/>
      <w:framePr w:wrap="around"/>
      <w:outlineLvl w:val="0"/>
    </w:pPr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7E1B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0084DC" w:themeColor="accent1" w:themeShade="BF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E7E1B"/>
    <w:pPr>
      <w:framePr w:wrap="around" w:y="334"/>
      <w:outlineLvl w:val="2"/>
    </w:pPr>
    <w:rPr>
      <w:b/>
      <w:color w:val="292561" w:themeColor="text2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DB1"/>
  </w:style>
  <w:style w:type="paragraph" w:styleId="Piedepgina">
    <w:name w:val="footer"/>
    <w:basedOn w:val="Normal"/>
    <w:link w:val="PiedepginaCar"/>
    <w:uiPriority w:val="99"/>
    <w:unhideWhenUsed/>
    <w:rsid w:val="00026DB1"/>
    <w:pPr>
      <w:framePr w:wrap="around"/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DB1"/>
  </w:style>
  <w:style w:type="character" w:styleId="Textodelmarcadordeposicin">
    <w:name w:val="Placeholder Text"/>
    <w:basedOn w:val="Fuentedeprrafopredeter"/>
    <w:uiPriority w:val="99"/>
    <w:semiHidden/>
    <w:rsid w:val="00B733A6"/>
    <w:rPr>
      <w:color w:val="808080"/>
    </w:rPr>
  </w:style>
  <w:style w:type="table" w:styleId="Tablaconcuadrcula">
    <w:name w:val="Table Grid"/>
    <w:basedOn w:val="Tabla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253349"/>
    <w:pPr>
      <w:framePr w:wrap="around"/>
      <w:spacing w:after="200" w:line="276" w:lineRule="auto"/>
      <w:ind w:left="0"/>
    </w:pPr>
    <w:rPr>
      <w:rFonts w:cstheme="minorHAnsi"/>
      <w:b/>
      <w:color w:val="1E1B48" w:themeColor="text2" w:themeShade="BF"/>
      <w:sz w:val="20"/>
      <w:szCs w:val="20"/>
      <w:lang w:eastAsia="ja-JP"/>
    </w:rPr>
  </w:style>
  <w:style w:type="character" w:customStyle="1" w:styleId="SaludoCar">
    <w:name w:val="Saludo Car"/>
    <w:basedOn w:val="Fuentedeprrafopredeter"/>
    <w:link w:val="Saludo"/>
    <w:uiPriority w:val="4"/>
    <w:rsid w:val="00253349"/>
    <w:rPr>
      <w:rFonts w:cstheme="minorHAnsi"/>
      <w:b/>
      <w:color w:val="1E1B48" w:themeColor="text2" w:themeShade="BF"/>
      <w:sz w:val="20"/>
      <w:szCs w:val="20"/>
      <w:lang w:eastAsia="ja-JP"/>
    </w:rPr>
  </w:style>
  <w:style w:type="paragraph" w:styleId="Sangranormal">
    <w:name w:val="Normal Indent"/>
    <w:basedOn w:val="Normal"/>
    <w:uiPriority w:val="99"/>
    <w:semiHidden/>
    <w:unhideWhenUsed/>
    <w:rsid w:val="00253349"/>
    <w:pPr>
      <w:framePr w:wrap="around"/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1C9E"/>
    <w:pPr>
      <w:framePr w:wrap="around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customStyle="1" w:styleId="Ttulo2Car">
    <w:name w:val="Título 2 Car"/>
    <w:basedOn w:val="Fuentedeprrafopredeter"/>
    <w:link w:val="Ttulo2"/>
    <w:uiPriority w:val="9"/>
    <w:rsid w:val="000E7E1B"/>
    <w:rPr>
      <w:rFonts w:asciiTheme="majorHAnsi" w:eastAsiaTheme="majorEastAsia" w:hAnsiTheme="majorHAnsi" w:cstheme="majorBidi"/>
      <w:color w:val="0084D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E7E1B"/>
    <w:rPr>
      <w:rFonts w:asciiTheme="majorHAnsi" w:eastAsiaTheme="majorEastAsia" w:hAnsiTheme="majorHAnsi" w:cstheme="majorBidi"/>
      <w:b/>
      <w:color w:val="292561" w:themeColor="text2"/>
      <w:sz w:val="32"/>
      <w:szCs w:val="32"/>
    </w:rPr>
  </w:style>
  <w:style w:type="paragraph" w:styleId="Sinespaciado">
    <w:name w:val="No Spacing"/>
    <w:basedOn w:val="Normal"/>
    <w:uiPriority w:val="1"/>
    <w:qFormat/>
    <w:rsid w:val="000E7E1B"/>
    <w:pPr>
      <w:framePr w:wrap="around" w:y="334"/>
    </w:pPr>
  </w:style>
  <w:style w:type="paragraph" w:customStyle="1" w:styleId="Contenido">
    <w:name w:val="Contenido"/>
    <w:basedOn w:val="Normal"/>
    <w:link w:val="Carcterdecontenido"/>
    <w:qFormat/>
    <w:rsid w:val="000E7E1B"/>
    <w:pPr>
      <w:framePr w:wrap="around" w:y="334"/>
      <w:spacing w:after="160"/>
    </w:pPr>
    <w:rPr>
      <w:sz w:val="24"/>
      <w:szCs w:val="24"/>
    </w:rPr>
  </w:style>
  <w:style w:type="character" w:customStyle="1" w:styleId="Carcterdecontenido">
    <w:name w:val="Carácter de contenido"/>
    <w:basedOn w:val="Fuentedeprrafopredeter"/>
    <w:link w:val="Contenido"/>
    <w:rsid w:val="000E7E1B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8757F"/>
    <w:rPr>
      <w:color w:val="60C5E8" w:themeColor="hyperlink"/>
      <w:u w:val="single"/>
    </w:rPr>
  </w:style>
  <w:style w:type="paragraph" w:styleId="Revisin">
    <w:name w:val="Revision"/>
    <w:hidden/>
    <w:uiPriority w:val="99"/>
    <w:semiHidden/>
    <w:rsid w:val="00836F48"/>
    <w:pPr>
      <w:spacing w:after="0" w:line="24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jos%C3%A9-javier-tejeda-s%C3%A1nchez-9089b625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j\AppData\Roaming\Microsoft\Plantillas\Carta%20de%20negocios%20(borde%20azul%20y%20degradado%20de%20color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F0F3F"/>
      </a:dk1>
      <a:lt1>
        <a:sysClr val="window" lastClr="FFFFFF"/>
      </a:lt1>
      <a:dk2>
        <a:srgbClr val="292561"/>
      </a:dk2>
      <a:lt2>
        <a:srgbClr val="F2F2F2"/>
      </a:lt2>
      <a:accent1>
        <a:srgbClr val="27A9FF"/>
      </a:accent1>
      <a:accent2>
        <a:srgbClr val="293B90"/>
      </a:accent2>
      <a:accent3>
        <a:srgbClr val="2664B0"/>
      </a:accent3>
      <a:accent4>
        <a:srgbClr val="5998D2"/>
      </a:accent4>
      <a:accent5>
        <a:srgbClr val="60C5E8"/>
      </a:accent5>
      <a:accent6>
        <a:srgbClr val="2664B0"/>
      </a:accent6>
      <a:hlink>
        <a:srgbClr val="60C5E8"/>
      </a:hlink>
      <a:folHlink>
        <a:srgbClr val="60C5E8"/>
      </a:folHlink>
    </a:clrScheme>
    <a:fontScheme name="Custom 16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[select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4302E8-A709-4BFF-9AB0-769F3022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C:\Users\josej\AppData\Roaming\Microsoft\Plantillas\Carta de negocios (borde azul y degradado de color).dotx</Template>
  <TotalTime>84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Javier Tejeda Sanchez</dc:creator>
  <cp:lastModifiedBy>antonio.molina@upm.es</cp:lastModifiedBy>
  <cp:revision>10</cp:revision>
  <dcterms:created xsi:type="dcterms:W3CDTF">2023-02-17T09:42:00Z</dcterms:created>
  <dcterms:modified xsi:type="dcterms:W3CDTF">2023-05-13T10:44:00Z</dcterms:modified>
</cp:coreProperties>
</file>